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A7" w:rsidRDefault="002E6AA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 РОССОШАНСКОГО МУНИЦИПАЛЬНОГО РАЙОНА</w:t>
      </w:r>
    </w:p>
    <w:p w:rsidR="002E6AA7" w:rsidRDefault="002E6AA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2E6AA7" w:rsidRDefault="002E6AA7" w:rsidP="004A4E27">
      <w:pPr>
        <w:pStyle w:val="Title"/>
        <w:rPr>
          <w:rFonts w:ascii="Arial" w:hAnsi="Arial" w:cs="Arial"/>
          <w:sz w:val="24"/>
          <w:szCs w:val="24"/>
        </w:rPr>
      </w:pPr>
    </w:p>
    <w:p w:rsidR="002E6AA7" w:rsidRDefault="002E6AA7" w:rsidP="004A4E27">
      <w:pPr>
        <w:pStyle w:val="Title"/>
        <w:rPr>
          <w:rFonts w:ascii="Arial" w:hAnsi="Arial" w:cs="Arial"/>
          <w:sz w:val="24"/>
          <w:szCs w:val="24"/>
        </w:rPr>
      </w:pPr>
    </w:p>
    <w:p w:rsidR="002E6AA7" w:rsidRDefault="002E6AA7" w:rsidP="004A4E27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2E6AA7" w:rsidRDefault="002E6AA7" w:rsidP="004A4E27">
      <w:pPr>
        <w:rPr>
          <w:sz w:val="24"/>
          <w:szCs w:val="24"/>
        </w:rPr>
      </w:pPr>
    </w:p>
    <w:p w:rsidR="002E6AA7" w:rsidRDefault="002E6AA7" w:rsidP="004A4E27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 18 октября 2018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года  №  </w:t>
      </w:r>
      <w:r>
        <w:rPr>
          <w:rFonts w:ascii="Arial" w:hAnsi="Arial" w:cs="Arial"/>
          <w:color w:val="000000"/>
          <w:sz w:val="24"/>
          <w:szCs w:val="24"/>
          <w:u w:val="single"/>
        </w:rPr>
        <w:t>56</w:t>
      </w:r>
    </w:p>
    <w:p w:rsidR="002E6AA7" w:rsidRDefault="002E6AA7" w:rsidP="004A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п. Копенкина</w:t>
      </w:r>
    </w:p>
    <w:p w:rsidR="002E6AA7" w:rsidRDefault="002E6AA7" w:rsidP="004A4E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6AA7" w:rsidRDefault="002E6AA7" w:rsidP="004A4E2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E6AA7" w:rsidRDefault="002E6AA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исполнении бюджета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Копенкинского сельского поселения за 3 квартал </w:t>
      </w:r>
    </w:p>
    <w:p w:rsidR="002E6AA7" w:rsidRDefault="002E6AA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 года</w:t>
      </w:r>
    </w:p>
    <w:p w:rsidR="002E6AA7" w:rsidRDefault="002E6AA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</w:p>
    <w:p w:rsidR="002E6AA7" w:rsidRDefault="002E6AA7" w:rsidP="004A4E27">
      <w:pPr>
        <w:jc w:val="both"/>
        <w:rPr>
          <w:rFonts w:ascii="Arial" w:hAnsi="Arial" w:cs="Arial"/>
          <w:b/>
          <w:sz w:val="24"/>
          <w:szCs w:val="24"/>
        </w:rPr>
      </w:pPr>
    </w:p>
    <w:p w:rsidR="002E6AA7" w:rsidRDefault="002E6AA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решением сессии Совета народных депутатов Копенкинского сельского поселения от 11.06.2015 г. №222 «Об  утверждении Положения о бюджетном процессе в Копенкинском сельском поселении Россошанского  муниципального  района Воронежской области», рассмотрев итоги исполнения бюджета поселения за 2 квартал 2018 года</w:t>
      </w:r>
    </w:p>
    <w:p w:rsidR="002E6AA7" w:rsidRDefault="002E6AA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E6AA7" w:rsidRDefault="002E6AA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E6AA7" w:rsidRDefault="002E6AA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E6AA7" w:rsidRDefault="002E6AA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отчет об исполнении  бюджета поселения за 2 квартал 2018 года по доходам </w:t>
      </w:r>
      <w:r>
        <w:rPr>
          <w:color w:val="000000"/>
          <w:sz w:val="24"/>
          <w:szCs w:val="24"/>
        </w:rPr>
        <w:t>3417,32887</w:t>
      </w:r>
      <w:r>
        <w:rPr>
          <w:sz w:val="24"/>
          <w:szCs w:val="24"/>
        </w:rPr>
        <w:t xml:space="preserve"> тыс.рублей и по расходам </w:t>
      </w:r>
      <w:r>
        <w:rPr>
          <w:color w:val="000000"/>
          <w:sz w:val="24"/>
          <w:szCs w:val="24"/>
        </w:rPr>
        <w:t>3919,04890</w:t>
      </w:r>
      <w:r>
        <w:rPr>
          <w:sz w:val="24"/>
          <w:szCs w:val="24"/>
        </w:rPr>
        <w:t xml:space="preserve"> тыс.рублей, с превышением расходов над доходами (дефицит бюджета поселения) в сумме </w:t>
      </w:r>
      <w:r>
        <w:rPr>
          <w:color w:val="000000"/>
          <w:sz w:val="24"/>
          <w:szCs w:val="24"/>
        </w:rPr>
        <w:t xml:space="preserve">501,72003 </w:t>
      </w:r>
      <w:r>
        <w:rPr>
          <w:sz w:val="24"/>
          <w:szCs w:val="24"/>
        </w:rPr>
        <w:t>тыс.рублей согласно приложения №1 к настоящему постановлению.</w:t>
      </w:r>
    </w:p>
    <w:p w:rsidR="002E6AA7" w:rsidRDefault="002E6AA7" w:rsidP="004A4E2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«Вестнике муниципальных правовых актов Копенкинского сельского поселения Россошанского муниципального района Воронежской области».</w:t>
      </w:r>
    </w:p>
    <w:p w:rsidR="002E6AA7" w:rsidRDefault="002E6AA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Контроль за исполнением настоящего постановления возложить на главу администрации Копенкинского сельского поселения Омельченко Н.Н..</w:t>
      </w:r>
    </w:p>
    <w:p w:rsidR="002E6AA7" w:rsidRDefault="002E6AA7" w:rsidP="004A4E27">
      <w:pPr>
        <w:pStyle w:val="ConsPlusNormal"/>
        <w:widowControl/>
        <w:jc w:val="both"/>
        <w:rPr>
          <w:sz w:val="24"/>
          <w:szCs w:val="24"/>
        </w:rPr>
      </w:pPr>
    </w:p>
    <w:p w:rsidR="002E6AA7" w:rsidRDefault="002E6AA7" w:rsidP="004A4E27">
      <w:pPr>
        <w:pStyle w:val="ConsPlusNormal"/>
        <w:widowControl/>
        <w:jc w:val="both"/>
        <w:rPr>
          <w:sz w:val="24"/>
          <w:szCs w:val="24"/>
        </w:rPr>
      </w:pPr>
    </w:p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Глава Копенкинского</w:t>
      </w:r>
    </w:p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Н.Н.Омельченко</w:t>
      </w:r>
    </w:p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Копенкинского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color w:val="000000"/>
          <w:sz w:val="24"/>
          <w:szCs w:val="24"/>
        </w:rPr>
        <w:t>от  18.10.2018 г. № 56</w:t>
      </w:r>
    </w:p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500" w:type="dxa"/>
        <w:tblInd w:w="-515" w:type="dxa"/>
        <w:tblLayout w:type="fixed"/>
        <w:tblLook w:val="00A0"/>
      </w:tblPr>
      <w:tblGrid>
        <w:gridCol w:w="3697"/>
        <w:gridCol w:w="3543"/>
        <w:gridCol w:w="1701"/>
        <w:gridCol w:w="1559"/>
      </w:tblGrid>
      <w:tr w:rsidR="002E6AA7" w:rsidTr="004A4E27">
        <w:trPr>
          <w:trHeight w:val="178"/>
        </w:trPr>
        <w:tc>
          <w:tcPr>
            <w:tcW w:w="10500" w:type="dxa"/>
            <w:gridSpan w:val="4"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1:N1372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Копенкинское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2E6AA7" w:rsidTr="004A4E27">
        <w:trPr>
          <w:trHeight w:val="255"/>
        </w:trPr>
        <w:tc>
          <w:tcPr>
            <w:tcW w:w="10500" w:type="dxa"/>
            <w:gridSpan w:val="4"/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2E6AA7" w:rsidTr="004A4E27">
        <w:trPr>
          <w:trHeight w:val="255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2E6AA7" w:rsidTr="004A4E27">
        <w:trPr>
          <w:trHeight w:val="255"/>
        </w:trPr>
        <w:tc>
          <w:tcPr>
            <w:tcW w:w="10500" w:type="dxa"/>
            <w:gridSpan w:val="4"/>
            <w:vAlign w:val="bottom"/>
          </w:tcPr>
          <w:p w:rsidR="002E6AA7" w:rsidRDefault="002E6AA7" w:rsidP="00D84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за 3 квартал 2018г.</w:t>
            </w:r>
          </w:p>
        </w:tc>
      </w:tr>
      <w:tr w:rsidR="002E6AA7" w:rsidTr="004A4E27">
        <w:trPr>
          <w:trHeight w:val="240"/>
        </w:trPr>
        <w:tc>
          <w:tcPr>
            <w:tcW w:w="3697" w:type="dxa"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1559" w:type="dxa"/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</w:p>
        </w:tc>
      </w:tr>
      <w:tr w:rsidR="002E6AA7" w:rsidTr="004A4E27">
        <w:trPr>
          <w:trHeight w:val="733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утвержденный план на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</w:tc>
      </w:tr>
      <w:tr w:rsidR="002E6AA7" w:rsidTr="004A4E27">
        <w:trPr>
          <w:trHeight w:val="399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Доходы бюджета - 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000  8  50  00000  00  0000  000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A7" w:rsidRPr="000C7304" w:rsidRDefault="002E6A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E6AA7" w:rsidRPr="000C7304" w:rsidRDefault="002E6A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6868,6613</w:t>
            </w:r>
          </w:p>
          <w:p w:rsidR="002E6AA7" w:rsidRPr="000C7304" w:rsidRDefault="002E6A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A7" w:rsidRPr="000C7304" w:rsidRDefault="002E6A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3417,32887</w:t>
            </w:r>
          </w:p>
        </w:tc>
      </w:tr>
      <w:tr w:rsidR="002E6AA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7" w:rsidRDefault="002E6A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194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194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924,15054</w:t>
            </w:r>
          </w:p>
        </w:tc>
      </w:tr>
      <w:tr w:rsidR="002E6AA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7" w:rsidRDefault="002E6AA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40,30883</w:t>
            </w:r>
          </w:p>
        </w:tc>
      </w:tr>
      <w:tr w:rsidR="002E6AA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40,30883</w:t>
            </w:r>
          </w:p>
        </w:tc>
      </w:tr>
      <w:tr w:rsidR="002E6AA7" w:rsidTr="004A4E27">
        <w:trPr>
          <w:trHeight w:val="116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38,48093</w:t>
            </w:r>
          </w:p>
        </w:tc>
      </w:tr>
      <w:tr w:rsidR="002E6AA7" w:rsidTr="004A4E27">
        <w:trPr>
          <w:trHeight w:val="116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000  1  01  02020  01  0000  110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0,95506</w:t>
            </w:r>
          </w:p>
        </w:tc>
      </w:tr>
      <w:tr w:rsidR="002E6AA7" w:rsidTr="004A4E27">
        <w:trPr>
          <w:trHeight w:val="711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0,87284</w:t>
            </w:r>
          </w:p>
        </w:tc>
      </w:tr>
      <w:tr w:rsidR="002E6AA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000  1  01  02040   01  0000  110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E6AA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7" w:rsidRDefault="002E6AA7">
            <w:pPr>
              <w:ind w:right="308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A7" w:rsidRDefault="002E6AA7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761,3454</w:t>
            </w:r>
          </w:p>
        </w:tc>
      </w:tr>
      <w:tr w:rsidR="002E6AA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000  1  05  03000 01  0000  110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761,3454</w:t>
            </w:r>
          </w:p>
        </w:tc>
      </w:tr>
      <w:tr w:rsidR="002E6AA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4502F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761,3454</w:t>
            </w:r>
          </w:p>
        </w:tc>
      </w:tr>
      <w:tr w:rsidR="002E6AA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7" w:rsidRDefault="002E6AA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567,00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122,49631</w:t>
            </w:r>
          </w:p>
        </w:tc>
      </w:tr>
      <w:tr w:rsidR="002E6AA7" w:rsidTr="004A4E27">
        <w:trPr>
          <w:trHeight w:val="28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000  1  06  01000  00  0000  110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3,8972</w:t>
            </w:r>
          </w:p>
        </w:tc>
      </w:tr>
      <w:tr w:rsidR="002E6AA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000  1  06  01030  10  0000  110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3,8972</w:t>
            </w:r>
          </w:p>
        </w:tc>
      </w:tr>
      <w:tr w:rsidR="002E6AA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Земельный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000  1  06  06000  00  0000  110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118,59911</w:t>
            </w:r>
          </w:p>
        </w:tc>
      </w:tr>
      <w:tr w:rsidR="002E6AA7" w:rsidTr="004A4E27">
        <w:trPr>
          <w:trHeight w:val="6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000  1  06  06033  10  0000  110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100,38663</w:t>
            </w:r>
          </w:p>
        </w:tc>
      </w:tr>
      <w:tr w:rsidR="002E6AA7" w:rsidTr="004A4E27">
        <w:trPr>
          <w:trHeight w:val="8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000  1  06  06043  10  0000  110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18,21248</w:t>
            </w:r>
          </w:p>
        </w:tc>
      </w:tr>
      <w:tr w:rsidR="002E6AA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6,250</w:t>
            </w:r>
          </w:p>
        </w:tc>
      </w:tr>
      <w:tr w:rsidR="002E6AA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000  1  08  04000  01  0000  110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6,250</w:t>
            </w:r>
          </w:p>
        </w:tc>
      </w:tr>
      <w:tr w:rsidR="002E6AA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000  1  08  04020  01  0000  110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6,250</w:t>
            </w:r>
          </w:p>
        </w:tc>
      </w:tr>
      <w:tr w:rsidR="002E6AA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E6AA7" w:rsidTr="004A4E27">
        <w:trPr>
          <w:trHeight w:val="5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000  1  09  04000  00  0000  110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2E6AA7" w:rsidTr="004A4E27">
        <w:trPr>
          <w:trHeight w:val="70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Земельный налог (по обязательствам, возникшим до 1 января 2006 года),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2E6AA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000  1  09  04053  10  0000  110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2E6AA7" w:rsidTr="004A4E27">
        <w:trPr>
          <w:trHeight w:val="64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2,686</w:t>
            </w:r>
          </w:p>
        </w:tc>
      </w:tr>
      <w:tr w:rsidR="002E6AA7" w:rsidTr="004A4E27">
        <w:trPr>
          <w:trHeight w:val="132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2,686</w:t>
            </w:r>
          </w:p>
        </w:tc>
      </w:tr>
      <w:tr w:rsidR="002E6AA7" w:rsidTr="004A4E27">
        <w:trPr>
          <w:trHeight w:val="11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000  1  11  09040  00  0000  120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2,686</w:t>
            </w:r>
          </w:p>
        </w:tc>
      </w:tr>
      <w:tr w:rsidR="002E6AA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000  1  11  09045  10  0000  120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2,686</w:t>
            </w:r>
          </w:p>
        </w:tc>
      </w:tr>
      <w:tr w:rsidR="002E6AA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4,680</w:t>
            </w:r>
          </w:p>
        </w:tc>
      </w:tr>
      <w:tr w:rsidR="002E6AA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000  1  13  01000  00  0000  130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4,680</w:t>
            </w:r>
          </w:p>
        </w:tc>
      </w:tr>
      <w:tr w:rsidR="002E6AA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Прочие 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000  1  13  01990  00  0000  130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4,680</w:t>
            </w:r>
          </w:p>
        </w:tc>
      </w:tr>
      <w:tr w:rsidR="002E6AA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000  1  13  01995  10  0000  130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4,680</w:t>
            </w:r>
          </w:p>
        </w:tc>
      </w:tr>
      <w:tr w:rsidR="002E6AA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000  1  14 00000  00 0000  000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</w:p>
        </w:tc>
      </w:tr>
      <w:tr w:rsidR="002E6AA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 находящихся в государственной и муниципальной собственности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000  1  14 06000  00  0000  430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</w:p>
        </w:tc>
      </w:tr>
      <w:tr w:rsidR="002E6AA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участков,  государственная  собственность на которые разграничена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000  1  14  06020  00  000  430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</w:p>
        </w:tc>
      </w:tr>
      <w:tr w:rsidR="002E6AA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000  1  14  06025  10  0000  430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</w:p>
        </w:tc>
      </w:tr>
      <w:tr w:rsidR="002E6AA7" w:rsidTr="004A4E27">
        <w:trPr>
          <w:trHeight w:val="48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5470,66130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2479,56233</w:t>
            </w:r>
          </w:p>
        </w:tc>
      </w:tr>
      <w:tr w:rsidR="002E6AA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5470,66130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3023,89183</w:t>
            </w:r>
          </w:p>
        </w:tc>
      </w:tr>
      <w:tr w:rsidR="002E6AA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000  2  02  10000  00  0000  151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1641,7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1258,883</w:t>
            </w:r>
          </w:p>
        </w:tc>
      </w:tr>
      <w:tr w:rsidR="002E6AA7" w:rsidTr="004A4E27">
        <w:trPr>
          <w:trHeight w:val="45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000  2  02  15001  00  0000  151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1641,7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AE109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1258,883</w:t>
            </w:r>
          </w:p>
        </w:tc>
      </w:tr>
      <w:tr w:rsidR="002E6AA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000  2  02  15001  10  0000  151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070C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1258,883</w:t>
            </w:r>
          </w:p>
        </w:tc>
      </w:tr>
      <w:tr w:rsidR="002E6AA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984A3F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000  2  02  20</w:t>
            </w:r>
            <w:r w:rsidRPr="00984A3F">
              <w:rPr>
                <w:rFonts w:ascii="Arial" w:hAnsi="Arial" w:cs="Arial"/>
              </w:rPr>
              <w:t>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78403B" w:rsidRDefault="002E6AA7" w:rsidP="00984A3F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8403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78403B" w:rsidRDefault="002E6A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8403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2E6AA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984A3F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000  2  02  29</w:t>
            </w:r>
            <w:r w:rsidRPr="00984A3F">
              <w:rPr>
                <w:rFonts w:ascii="Arial" w:hAnsi="Arial" w:cs="Arial"/>
              </w:rPr>
              <w:t>999  00  0000  151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78403B" w:rsidRDefault="002E6A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8403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78403B" w:rsidRDefault="002E6A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8403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2E6AA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984A3F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000  2  02  29</w:t>
            </w:r>
            <w:r w:rsidRPr="00984A3F">
              <w:rPr>
                <w:rFonts w:ascii="Arial" w:hAnsi="Arial" w:cs="Arial"/>
              </w:rPr>
              <w:t>999  10  0000  151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78403B" w:rsidRDefault="002E6A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8403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78403B" w:rsidRDefault="002E6A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8403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2E6AA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0C7304" w:rsidRDefault="002E6AA7">
            <w:pPr>
              <w:rPr>
                <w:rFonts w:ascii="Arial" w:hAnsi="Arial" w:cs="Arial"/>
                <w:iCs/>
                <w:color w:val="000000"/>
              </w:rPr>
            </w:pPr>
            <w:r w:rsidRPr="000C7304">
              <w:rPr>
                <w:rFonts w:ascii="Arial" w:hAnsi="Arial" w:cs="Arial"/>
                <w:i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0C7304" w:rsidRDefault="002E6A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C7304">
              <w:rPr>
                <w:rFonts w:ascii="Arial" w:hAnsi="Arial" w:cs="Arial"/>
                <w:i/>
                <w:iCs/>
                <w:color w:val="000000"/>
              </w:rPr>
              <w:t>000  2  02  30000  00  0000  151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0C7304" w:rsidRDefault="002E6AA7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Pr="00984A3F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55,2</w:t>
            </w:r>
          </w:p>
        </w:tc>
      </w:tr>
      <w:tr w:rsidR="002E6AA7" w:rsidTr="004A4E27">
        <w:trPr>
          <w:trHeight w:val="6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000  2  02  35118  00  0000  151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75,3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 w:rsidP="00AE109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55,2</w:t>
            </w:r>
          </w:p>
        </w:tc>
      </w:tr>
      <w:tr w:rsidR="002E6AA7" w:rsidTr="004A4E27">
        <w:trPr>
          <w:trHeight w:val="6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000  2  02  35118  10  0000  151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55,2</w:t>
            </w:r>
          </w:p>
        </w:tc>
      </w:tr>
      <w:tr w:rsidR="002E6AA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Иные межбюджетные трансферты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000  2  02  40000  00  0000  151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3722,6613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1678,80883</w:t>
            </w:r>
          </w:p>
        </w:tc>
      </w:tr>
      <w:tr w:rsidR="002E6AA7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000  2  02  40014  10  0000  151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1071,13830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38,88583</w:t>
            </w:r>
          </w:p>
        </w:tc>
      </w:tr>
      <w:tr w:rsidR="002E6AA7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 передаваемые бюджетам сельских поселений для компенсации дополнительных расходов возникших в результате решений, принятых органами власти другого уровня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000  2  02  45160  10  0000  151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2651,523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1639,923</w:t>
            </w:r>
          </w:p>
        </w:tc>
      </w:tr>
    </w:tbl>
    <w:p w:rsidR="002E6AA7" w:rsidRDefault="002E6AA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96" w:type="dxa"/>
        <w:tblLayout w:type="fixed"/>
        <w:tblLook w:val="00A0"/>
      </w:tblPr>
      <w:tblGrid>
        <w:gridCol w:w="6"/>
        <w:gridCol w:w="4122"/>
        <w:gridCol w:w="3045"/>
        <w:gridCol w:w="1346"/>
        <w:gridCol w:w="1573"/>
      </w:tblGrid>
      <w:tr w:rsidR="002E6AA7" w:rsidTr="007F6113">
        <w:trPr>
          <w:trHeight w:val="225"/>
        </w:trPr>
        <w:tc>
          <w:tcPr>
            <w:tcW w:w="10092" w:type="dxa"/>
            <w:gridSpan w:val="5"/>
            <w:vAlign w:val="bottom"/>
          </w:tcPr>
          <w:p w:rsidR="002E6AA7" w:rsidRDefault="002E6AA7" w:rsidP="00F86E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 ОБ ИСПОЛНЕНИИ БЮДЖЕТА за 3 квартал 2018</w:t>
            </w:r>
          </w:p>
        </w:tc>
      </w:tr>
      <w:tr w:rsidR="002E6AA7" w:rsidTr="007F6113">
        <w:trPr>
          <w:trHeight w:val="225"/>
        </w:trPr>
        <w:tc>
          <w:tcPr>
            <w:tcW w:w="10092" w:type="dxa"/>
            <w:gridSpan w:val="5"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РАСХОДЫ БЮДЖЕТА</w:t>
            </w:r>
          </w:p>
        </w:tc>
      </w:tr>
      <w:tr w:rsidR="002E6AA7" w:rsidTr="007F6113">
        <w:trPr>
          <w:trHeight w:val="225"/>
        </w:trPr>
        <w:tc>
          <w:tcPr>
            <w:tcW w:w="10092" w:type="dxa"/>
            <w:gridSpan w:val="5"/>
            <w:vAlign w:val="bottom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Копенкинского сельского поселения</w:t>
            </w:r>
          </w:p>
        </w:tc>
      </w:tr>
      <w:tr w:rsidR="002E6AA7" w:rsidTr="007F6113">
        <w:trPr>
          <w:trHeight w:val="225"/>
        </w:trPr>
        <w:tc>
          <w:tcPr>
            <w:tcW w:w="10092" w:type="dxa"/>
            <w:gridSpan w:val="5"/>
            <w:vAlign w:val="bottom"/>
          </w:tcPr>
          <w:p w:rsidR="002E6AA7" w:rsidRDefault="002E6A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руб.)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расхода по ФКР,ЭКР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бюджеты сельских поселений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A7" w:rsidRDefault="002E6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по бюджетам сельских поселений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бюджета - ИТОГО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000  9600  0000000  000  000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6997,76130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3919,04890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000  0100  0000000  000  000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2929,203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2011,13216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793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2471,173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1850,19309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1984,053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1562,12614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1533,49478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1175,59115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185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8,380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442,17822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378,15499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487,120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288,06695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43,700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31,37812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Транспортные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185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185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101,31616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44,10598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793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111,26669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F83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81,22753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1,6215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336,930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793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73,09004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73,09004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000 0102 0000000 000 000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CD2F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861,600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CD2F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663,26886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663,26886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663,26886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515,68575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147,58311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000  0104  0000000  000  000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793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1806,723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1315,8633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066BA8" w:rsidRDefault="002E6AA7" w:rsidP="00793E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1552,573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066BA8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1154,92423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066BA8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1122,453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066BA8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898,85728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066BA8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871,89478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066BA8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659,9054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066BA8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242,17822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066BA8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230,57188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066BA8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066BA8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8,380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066BA8" w:rsidRDefault="002E6AA7" w:rsidP="008701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430,120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066BA8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256,06695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066BA8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43,700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066BA8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31,37812</w:t>
            </w:r>
          </w:p>
        </w:tc>
      </w:tr>
      <w:tr w:rsidR="002E6AA7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Транспортные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066BA8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066BA8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230EF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230EF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230EF">
              <w:rPr>
                <w:rFonts w:ascii="Arial" w:hAnsi="Arial" w:cs="Arial"/>
                <w:bCs/>
                <w:color w:val="000000"/>
              </w:rPr>
              <w:t>Коммунальные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000  0104  0000000  000  223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198,100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101,31616</w:t>
            </w:r>
          </w:p>
        </w:tc>
      </w:tr>
      <w:tr w:rsidR="002E6AA7" w:rsidRPr="006230EF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230EF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230EF">
              <w:rPr>
                <w:rFonts w:ascii="Arial" w:hAnsi="Arial" w:cs="Arial"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000  0104  0000000  000  225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54,920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44,10598</w:t>
            </w:r>
          </w:p>
        </w:tc>
      </w:tr>
      <w:tr w:rsidR="002E6AA7" w:rsidRPr="006230EF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230EF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230EF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000  0104  0000000  000  226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 w:rsidP="00D533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79,26669</w:t>
            </w:r>
          </w:p>
        </w:tc>
      </w:tr>
      <w:tr w:rsidR="002E6AA7" w:rsidRPr="006230EF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230EF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230EF">
              <w:rPr>
                <w:rFonts w:ascii="Arial" w:hAnsi="Arial" w:cs="Arial"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000  0104  0000000  000  250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 w:rsidP="00870189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230EF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230EF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230EF">
              <w:rPr>
                <w:rFonts w:ascii="Arial" w:hAnsi="Arial" w:cs="Arial"/>
                <w:bCs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000  0104  0000000  000  251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230EF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230EF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230EF">
              <w:rPr>
                <w:rFonts w:ascii="Arial" w:hAnsi="Arial" w:cs="Arial"/>
                <w:bCs/>
                <w:color w:val="000000"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000  0104  0000000  000  290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6230E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230EF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230EF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230EF">
              <w:rPr>
                <w:rFonts w:ascii="Arial" w:hAnsi="Arial" w:cs="Arial"/>
                <w:bCs/>
                <w:color w:val="000000"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000  0104  0000000  000  291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230EF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81,22753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000  0104  0000000  000  292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000  0104  0000000  000  293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000  0104  0000000  000  296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1,6215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000  0104  0000000  000  295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000  0104  0000000  000  300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133,050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7F61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73,09004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000  0104  0000000  000  310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000  0104  0000000  000  340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8701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133,050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73,09004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000  0107  0000000  000  000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b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000  0107  0000000  000  200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000  0107  0000000  000  290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ind w:right="-108"/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000  0113  0000000  000  000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ind w:right="-108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260,880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7E47F2">
            <w:pPr>
              <w:ind w:right="-108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32,0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000  0113  0000000  000  200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6B2F34">
            <w:pPr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000  0113  0000000  000  225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203,880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873E31">
            <w:pPr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665E6" w:rsidTr="009F200F">
        <w:trPr>
          <w:trHeight w:val="77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000  0113  0000000  000  226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9F20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2E6AA7" w:rsidRPr="006665E6" w:rsidTr="009F200F">
        <w:trPr>
          <w:trHeight w:val="7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000  0113  0000000  000  310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873E31">
            <w:pPr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665E6" w:rsidTr="009F200F">
        <w:trPr>
          <w:trHeight w:val="7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751B32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000  0200  0000000  000  000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751B3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</w:t>
            </w:r>
            <w:r w:rsidRPr="006665E6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6665E6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751B3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55,2</w:t>
            </w:r>
          </w:p>
        </w:tc>
      </w:tr>
      <w:tr w:rsidR="002E6AA7" w:rsidRPr="006665E6" w:rsidTr="009F200F">
        <w:trPr>
          <w:trHeight w:val="284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000  0200  0000000  000  200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70,900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50,800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000  0200  0000000  000  210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68,900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50,38739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000  0200  0000000  000  211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52,91859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38,69999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000  0200  0000000  000  213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15,98141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11,6874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000  0200  0000000  000  220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2,000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0,41261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Услуги связи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000  0200  0000000  000  221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2,000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0,41261</w:t>
            </w:r>
          </w:p>
        </w:tc>
      </w:tr>
      <w:tr w:rsidR="002E6AA7" w:rsidRPr="006665E6" w:rsidTr="00AF7208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000  0200  0000000  000  300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4,400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4,400</w:t>
            </w:r>
          </w:p>
        </w:tc>
      </w:tr>
      <w:tr w:rsidR="002E6AA7" w:rsidRPr="006665E6" w:rsidTr="00AF7208">
        <w:trPr>
          <w:trHeight w:val="114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 xml:space="preserve">Увеличение стоимости основных средств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000  0200  0000000  000  310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E6AA7" w:rsidRPr="006665E6" w:rsidTr="00AF7208">
        <w:trPr>
          <w:trHeight w:val="113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000  0200  0000000  000  340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4,400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4,400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000  0203  0000000  000  000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E71B3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55,200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000  0203  0000000  000  200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E7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70,900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50,800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000  0203  0000000  000  210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E7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68,900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50,38739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000  0203  0000000  000  211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E7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52,91859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38,69999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000  0203  0000000  000  213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E7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15,98141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11,6874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000  0203  0000000  000  220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E71B35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2,000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E7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0,41261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Услуги связи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000  0203  0000000  000  221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E71B35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2,000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E7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0,41261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000  0203  0000000  000  300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E71B35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4,400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E7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4,400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000  0203  0000000  000  340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E71B35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4,400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E7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4,400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82231D" w:rsidRDefault="002E6AA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Предупреждение и ликвидация последствий чрезвычайных ситуаций и стихийных бедствий.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82231D" w:rsidRDefault="002E6AA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000 0314  0000000  000  000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82231D" w:rsidRDefault="002E6AA7" w:rsidP="00E71B3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82231D" w:rsidRDefault="002E6AA7" w:rsidP="00E71B3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82231D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82231D">
              <w:rPr>
                <w:rFonts w:ascii="Arial" w:hAnsi="Arial" w:cs="Arial"/>
                <w:bCs/>
                <w:color w:val="000000"/>
              </w:rPr>
              <w:t>Последствий чрезвычайных ситуаций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82231D" w:rsidRDefault="002E6AA7">
            <w:pPr>
              <w:rPr>
                <w:rFonts w:ascii="Arial" w:hAnsi="Arial" w:cs="Arial"/>
                <w:color w:val="000000"/>
              </w:rPr>
            </w:pPr>
            <w:r w:rsidRPr="0082231D">
              <w:rPr>
                <w:rFonts w:ascii="Arial" w:hAnsi="Arial" w:cs="Arial"/>
                <w:color w:val="000000"/>
              </w:rPr>
              <w:t>000  0314  0000000  000  200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82231D" w:rsidRDefault="002E6AA7" w:rsidP="00E71B35">
            <w:pPr>
              <w:rPr>
                <w:rFonts w:ascii="Arial" w:hAnsi="Arial" w:cs="Arial"/>
                <w:color w:val="000000"/>
              </w:rPr>
            </w:pPr>
            <w:r w:rsidRPr="0082231D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82231D" w:rsidRDefault="002E6AA7" w:rsidP="00E7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82231D" w:rsidRDefault="002E6AA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82231D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000  0314  0000000  000  220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82231D" w:rsidRDefault="002E6AA7" w:rsidP="00E7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82231D" w:rsidRDefault="002E6AA7" w:rsidP="00E7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Прочие работы.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000  0314  0000000  000  226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E7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E7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000  0400  0000000  000  000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1076,1383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5,000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000  0400  0000000  000  200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1076,1383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870189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000  0400  0000000  000  220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1076,1383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000  0400  0000000  000  225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8701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1057,8383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000  0400  0000000  000  226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000  0409  0000000  000  000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1071,1383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000  0409  0000000  000  200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1071,1383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000  0409  0000000  000  220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1071,1383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000  0409  0000000  000  225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8701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1057,8383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000  0409  0000000  000  226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13,300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Градостроительная деятельность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EA239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000  0412  0000000  000  000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E71B35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5,0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E71B35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EA239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000  0412  0000000  000  200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E71B35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E71B35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000  0412  0000000  000  220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E71B35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EA239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000  0412  0000000  000  225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E71B35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EA239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000  0412  0000000  000  226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000  0500  0000000  000  000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1026,984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621,00063</w:t>
            </w:r>
          </w:p>
        </w:tc>
      </w:tr>
      <w:tr w:rsidR="002E6AA7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000  0500  0000000  000  200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780,420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437,52663</w:t>
            </w:r>
          </w:p>
        </w:tc>
      </w:tr>
      <w:tr w:rsidR="002E6AA7" w:rsidRPr="006665E6" w:rsidTr="005B4C53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000  0500  0000000  000  220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780,420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437,52663</w:t>
            </w:r>
          </w:p>
        </w:tc>
      </w:tr>
      <w:tr w:rsidR="002E6AA7" w:rsidRPr="006665E6" w:rsidTr="005B4C53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Коммунальные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000  0500  0000000  000  223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  <w:r w:rsidRPr="006665E6">
              <w:rPr>
                <w:rFonts w:ascii="Arial" w:hAnsi="Arial" w:cs="Arial"/>
                <w:color w:val="000000"/>
              </w:rPr>
              <w:t>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33,27982</w:t>
            </w:r>
          </w:p>
        </w:tc>
      </w:tr>
      <w:tr w:rsidR="002E6AA7" w:rsidRPr="006665E6" w:rsidTr="005B4C53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000  0500  0000000  000  225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591,620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362,29781</w:t>
            </w:r>
          </w:p>
        </w:tc>
      </w:tr>
      <w:tr w:rsidR="002E6AA7" w:rsidRPr="006665E6" w:rsidTr="005B4C53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000  0500  0000000  000  226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41,949</w:t>
            </w:r>
          </w:p>
        </w:tc>
      </w:tr>
      <w:tr w:rsidR="002E6AA7" w:rsidRPr="006665E6" w:rsidTr="005B4C53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Безвозмездные перечисления государственными и муниципальными организациями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 xml:space="preserve">000  0500  0000000  000  </w:t>
            </w:r>
            <w:r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177,310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Безвозмездные перечисления организациями, за исключением государственных и муниципальных организаций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 xml:space="preserve">000  0500  0000000  000  </w:t>
            </w: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117,960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000  0500  0000000  000  300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3,114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000  0500  0000000  000  340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3,114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000  0502  0000000  000  000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8173E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820,127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563,55681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000  0502  0000000  000  200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8173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579,727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386,24681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000  0502  0000000  000  220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8173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579,727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386,24681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 xml:space="preserve">Работы, услуги по содержанию имущества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000  0502  0000000  000  225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462,627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344,29781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000  0502  0000000  000  226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C029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41,949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000  0502  0000000  000  300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C029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177,310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000  0502  0000000  000  310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C029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117,960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000  0502  0000000  000  340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 w:rsidP="00C029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59,350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000  0503  0000000  000  000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206,857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57,44382</w:t>
            </w:r>
          </w:p>
        </w:tc>
      </w:tr>
      <w:tr w:rsidR="002E6AA7" w:rsidRPr="006665E6" w:rsidTr="00751B32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000  0503  0000000  000  200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200,693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51,27982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000  0503  0000000  000  220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200,693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51,27982</w:t>
            </w:r>
          </w:p>
        </w:tc>
      </w:tr>
      <w:tr w:rsidR="002E6AA7" w:rsidRPr="006665E6" w:rsidTr="00751B32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Коммунальные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000  0503  0000000  000  223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  <w:r w:rsidRPr="006665E6">
              <w:rPr>
                <w:rFonts w:ascii="Arial" w:hAnsi="Arial" w:cs="Arial"/>
                <w:color w:val="000000"/>
              </w:rPr>
              <w:t>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33,27982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000  0503  0000000  000  225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C029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128,993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000  0503  0000000  000  226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D61002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000  0503  0000000  000  300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6,164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000  0503  0000000  000  310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 xml:space="preserve"> 3,050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3,050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000  0503  0000000  000  340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3,114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000  0800  0000000  000  000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1735,8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1089,54268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1646,951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1009,58529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1231,1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683,99485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945,5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532,72083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выплаты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D610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151,27402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409,350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325,59044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Услуги связи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44,900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27,81439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Транспортные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D61002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 xml:space="preserve">000  0800  0000000  000  222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Коммунальные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156,000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95,96069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187,320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186,38196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15,4334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88,849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79,4573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2,2302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86,599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77,2271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000  0801  0000000  000  000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70C3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1735,8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1089,54268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70C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1646,951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1009,58529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70C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1231,1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683,99485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70C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945,5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532,72083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выплаты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70C33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70C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151,27402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70C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409,350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325,59044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Услуги связи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000  0801  0000000  000  221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70C33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44,900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27,81439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Транспортные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70C33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Коммунальные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000  0801  0000000  000  223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70C33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156,000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95,96069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70C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187,320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186,38196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70C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15,4334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000  0801  0000000  000  290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70C33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000  0801  0000000  000  292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70C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70C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88,849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79,4573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70C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2,2302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70C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86,599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77,2271</w:t>
            </w:r>
          </w:p>
        </w:tc>
      </w:tr>
      <w:tr w:rsidR="002E6AA7" w:rsidRPr="006665E6" w:rsidTr="00751B32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000  1000  0000000  000  000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F82AD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84,336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AA7" w:rsidRPr="006665E6" w:rsidRDefault="002E6AA7">
            <w:pPr>
              <w:rPr>
                <w:color w:val="000000"/>
              </w:rPr>
            </w:pPr>
            <w:r>
              <w:rPr>
                <w:color w:val="000000"/>
              </w:rPr>
              <w:t>72,17343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000  1000  0000000  000  200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84,336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AA7" w:rsidRPr="006665E6" w:rsidRDefault="002E6AA7">
            <w:pPr>
              <w:rPr>
                <w:color w:val="000000"/>
              </w:rPr>
            </w:pPr>
            <w:r>
              <w:rPr>
                <w:color w:val="000000"/>
              </w:rPr>
              <w:t>72,17343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Социальное обеспечение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000  1000  0000000  000  260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84,336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AA7" w:rsidRPr="006665E6" w:rsidRDefault="002E6AA7">
            <w:pPr>
              <w:rPr>
                <w:color w:val="000000"/>
              </w:rPr>
            </w:pPr>
            <w:r>
              <w:rPr>
                <w:color w:val="000000"/>
              </w:rPr>
              <w:t>72,17343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Пособия по социальной помощи населению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000  1000  0000000  000  262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AA7" w:rsidRPr="006665E6" w:rsidRDefault="002E6AA7">
            <w:pPr>
              <w:rPr>
                <w:color w:val="000000"/>
              </w:rPr>
            </w:pPr>
          </w:p>
          <w:p w:rsidR="002E6AA7" w:rsidRPr="006665E6" w:rsidRDefault="002E6AA7">
            <w:pPr>
              <w:rPr>
                <w:color w:val="000000"/>
              </w:rPr>
            </w:pPr>
            <w:r w:rsidRPr="006665E6">
              <w:rPr>
                <w:color w:val="000000"/>
              </w:rPr>
              <w:t>0,0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000  1000  0000000  000  263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84,336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AA7" w:rsidRDefault="002E6AA7">
            <w:pPr>
              <w:rPr>
                <w:color w:val="000000"/>
              </w:rPr>
            </w:pPr>
          </w:p>
          <w:p w:rsidR="002E6AA7" w:rsidRDefault="002E6AA7">
            <w:pPr>
              <w:rPr>
                <w:color w:val="000000"/>
              </w:rPr>
            </w:pPr>
          </w:p>
          <w:p w:rsidR="002E6AA7" w:rsidRDefault="002E6AA7">
            <w:r w:rsidRPr="00F63865">
              <w:rPr>
                <w:color w:val="000000"/>
              </w:rPr>
              <w:t>72,17343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000  1001  0000000  000  000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84,336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AA7" w:rsidRDefault="002E6AA7">
            <w:r w:rsidRPr="00F63865">
              <w:rPr>
                <w:color w:val="000000"/>
              </w:rPr>
              <w:t>72,17343</w:t>
            </w:r>
          </w:p>
        </w:tc>
      </w:tr>
      <w:tr w:rsidR="002E6AA7" w:rsidRPr="006665E6" w:rsidTr="00B21F09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000  1001  0000000  000  200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AA7" w:rsidRDefault="002E6AA7">
            <w:r w:rsidRPr="002D1FC4">
              <w:rPr>
                <w:rFonts w:ascii="Arial" w:hAnsi="Arial" w:cs="Arial"/>
                <w:color w:val="000000"/>
              </w:rPr>
              <w:t>84,336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AA7" w:rsidRDefault="002E6AA7">
            <w:r w:rsidRPr="00F63865">
              <w:rPr>
                <w:color w:val="000000"/>
              </w:rPr>
              <w:t>72,17343</w:t>
            </w:r>
          </w:p>
        </w:tc>
      </w:tr>
      <w:tr w:rsidR="002E6AA7" w:rsidRPr="006665E6" w:rsidTr="00B21F09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Социальное обеспечение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000  1001  0000000  000  260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AA7" w:rsidRDefault="002E6AA7">
            <w:r w:rsidRPr="002D1FC4">
              <w:rPr>
                <w:rFonts w:ascii="Arial" w:hAnsi="Arial" w:cs="Arial"/>
                <w:color w:val="000000"/>
              </w:rPr>
              <w:t>84,336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AA7" w:rsidRDefault="002E6AA7">
            <w:r w:rsidRPr="00F63865">
              <w:rPr>
                <w:color w:val="000000"/>
              </w:rPr>
              <w:t>72,17343</w:t>
            </w:r>
          </w:p>
        </w:tc>
      </w:tr>
      <w:tr w:rsidR="002E6AA7" w:rsidRPr="006665E6" w:rsidTr="005C223D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000  1001  0000000  000  263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AA7" w:rsidRDefault="002E6AA7">
            <w:pPr>
              <w:rPr>
                <w:rFonts w:ascii="Arial" w:hAnsi="Arial" w:cs="Arial"/>
                <w:color w:val="000000"/>
              </w:rPr>
            </w:pPr>
          </w:p>
          <w:p w:rsidR="002E6AA7" w:rsidRDefault="002E6AA7">
            <w:pPr>
              <w:rPr>
                <w:rFonts w:ascii="Arial" w:hAnsi="Arial" w:cs="Arial"/>
                <w:color w:val="000000"/>
              </w:rPr>
            </w:pPr>
          </w:p>
          <w:p w:rsidR="002E6AA7" w:rsidRDefault="002E6AA7">
            <w:r w:rsidRPr="002D1FC4">
              <w:rPr>
                <w:rFonts w:ascii="Arial" w:hAnsi="Arial" w:cs="Arial"/>
                <w:color w:val="000000"/>
              </w:rPr>
              <w:t>84,336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AA7" w:rsidRDefault="002E6AA7">
            <w:pPr>
              <w:rPr>
                <w:color w:val="000000"/>
              </w:rPr>
            </w:pPr>
          </w:p>
          <w:p w:rsidR="002E6AA7" w:rsidRDefault="002E6AA7">
            <w:pPr>
              <w:rPr>
                <w:color w:val="000000"/>
              </w:rPr>
            </w:pPr>
          </w:p>
          <w:p w:rsidR="002E6AA7" w:rsidRDefault="002E6AA7">
            <w:r w:rsidRPr="00F63865">
              <w:rPr>
                <w:color w:val="000000"/>
              </w:rPr>
              <w:t>72,17343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000  1100  0000000  000  000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000  1100  0000000  000 200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000  1100  0000000  000  220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000  1100  0000000  000  226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A70486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000  1100  0000000  000  300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A70486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000  1100  0000000  000  340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665E6" w:rsidTr="00751B32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000 1102  0000000  000  000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2E6AA7" w:rsidRPr="006665E6" w:rsidTr="00751B32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000  1102  0000000  000  200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000  1102  0000000  000  220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000  1102  0000000  000  226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000  1102  0000000  000  300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000  1102  0000000  000  340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0E7D1A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Остатки на начало отчетного периода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000  500  001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678,42214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678,42214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В т.ч. на оплату труда и начисления на ФОТ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000  500  002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E6AA7" w:rsidRPr="006665E6" w:rsidTr="00751B32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На другие цели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000  500  003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678,42214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678,42214</w:t>
            </w:r>
          </w:p>
        </w:tc>
      </w:tr>
      <w:tr w:rsidR="002E6AA7" w:rsidRPr="006665E6" w:rsidTr="00751B32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Остатки на конец отчетного периода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000  500  004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176,70211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В т.ч. на оплату труда и начисления на ФОТ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000  500  005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 w:rsidP="00EA239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На другие цели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000  500  006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176,70211</w:t>
            </w:r>
          </w:p>
        </w:tc>
      </w:tr>
      <w:tr w:rsidR="002E6AA7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AA7" w:rsidRPr="006665E6" w:rsidRDefault="002E6AA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E6AA7" w:rsidRPr="006665E6" w:rsidRDefault="002E6AA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80" w:type="dxa"/>
        <w:tblInd w:w="93" w:type="dxa"/>
        <w:tblLook w:val="00A0"/>
      </w:tblPr>
      <w:tblGrid>
        <w:gridCol w:w="3220"/>
        <w:gridCol w:w="3883"/>
        <w:gridCol w:w="1417"/>
        <w:gridCol w:w="1560"/>
      </w:tblGrid>
      <w:tr w:rsidR="002E6AA7" w:rsidRPr="006665E6" w:rsidTr="004A4E27">
        <w:trPr>
          <w:trHeight w:val="255"/>
        </w:trPr>
        <w:tc>
          <w:tcPr>
            <w:tcW w:w="7103" w:type="dxa"/>
            <w:gridSpan w:val="2"/>
          </w:tcPr>
          <w:p w:rsidR="002E6AA7" w:rsidRPr="006665E6" w:rsidRDefault="002E6AA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</w:tcPr>
          <w:p w:rsidR="002E6AA7" w:rsidRPr="006665E6" w:rsidRDefault="002E6AA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</w:tcPr>
          <w:p w:rsidR="002E6AA7" w:rsidRPr="006665E6" w:rsidRDefault="002E6AA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2E6AA7" w:rsidRPr="006665E6" w:rsidTr="004A4E27">
        <w:trPr>
          <w:trHeight w:val="255"/>
        </w:trPr>
        <w:tc>
          <w:tcPr>
            <w:tcW w:w="7103" w:type="dxa"/>
            <w:gridSpan w:val="2"/>
          </w:tcPr>
          <w:p w:rsidR="002E6AA7" w:rsidRPr="006665E6" w:rsidRDefault="002E6AA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 xml:space="preserve">Источники финансирования </w:t>
            </w:r>
          </w:p>
        </w:tc>
        <w:tc>
          <w:tcPr>
            <w:tcW w:w="1417" w:type="dxa"/>
          </w:tcPr>
          <w:p w:rsidR="002E6AA7" w:rsidRPr="006665E6" w:rsidRDefault="002E6AA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</w:tcPr>
          <w:p w:rsidR="002E6AA7" w:rsidRPr="006665E6" w:rsidRDefault="002E6AA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2E6AA7" w:rsidRPr="006665E6" w:rsidTr="004A4E27">
        <w:trPr>
          <w:trHeight w:val="255"/>
        </w:trPr>
        <w:tc>
          <w:tcPr>
            <w:tcW w:w="7103" w:type="dxa"/>
            <w:gridSpan w:val="2"/>
          </w:tcPr>
          <w:p w:rsidR="002E6AA7" w:rsidRPr="006665E6" w:rsidRDefault="002E6AA7" w:rsidP="00F86EE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 xml:space="preserve">Копенкинского с/п  за 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6665E6">
              <w:rPr>
                <w:rFonts w:ascii="Arial" w:hAnsi="Arial" w:cs="Arial"/>
                <w:b/>
                <w:bCs/>
                <w:color w:val="000000"/>
              </w:rPr>
              <w:t xml:space="preserve"> квартал  2018г</w:t>
            </w:r>
          </w:p>
        </w:tc>
        <w:tc>
          <w:tcPr>
            <w:tcW w:w="1417" w:type="dxa"/>
          </w:tcPr>
          <w:p w:rsidR="002E6AA7" w:rsidRPr="006665E6" w:rsidRDefault="002E6AA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</w:tcPr>
          <w:p w:rsidR="002E6AA7" w:rsidRPr="006665E6" w:rsidRDefault="002E6AA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2E6AA7" w:rsidRPr="006665E6" w:rsidTr="004A4E27">
        <w:trPr>
          <w:trHeight w:val="629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6AA7" w:rsidRPr="006665E6" w:rsidRDefault="002E6AA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E6AA7" w:rsidRPr="006665E6" w:rsidRDefault="002E6AA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E6AA7" w:rsidRPr="006665E6" w:rsidRDefault="002E6AA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сельские поселения План на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E6AA7" w:rsidRPr="006665E6" w:rsidRDefault="002E6AA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сельские поселения Исполнено</w:t>
            </w:r>
          </w:p>
        </w:tc>
      </w:tr>
      <w:tr w:rsidR="002E6AA7" w:rsidRPr="006665E6" w:rsidTr="004A4E27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000 90  00  00  00  00  0000  000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E71B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501,72003</w:t>
            </w:r>
          </w:p>
        </w:tc>
      </w:tr>
      <w:tr w:rsidR="002E6AA7" w:rsidRPr="006665E6" w:rsidTr="004A4E2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01  00  00  00  00  0000  00А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571990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7213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501,72003</w:t>
            </w:r>
          </w:p>
        </w:tc>
      </w:tr>
      <w:tr w:rsidR="002E6AA7" w:rsidRPr="006665E6" w:rsidTr="004A4E27">
        <w:trPr>
          <w:trHeight w:val="4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000 01  05  00  00  00  0000  000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501,72003</w:t>
            </w:r>
          </w:p>
        </w:tc>
      </w:tr>
      <w:tr w:rsidR="002E6AA7" w:rsidRPr="006665E6" w:rsidTr="004A4E27">
        <w:trPr>
          <w:trHeight w:val="5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000 01  05  00  00  00  0000  500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6868,6613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4109,22577</w:t>
            </w:r>
          </w:p>
        </w:tc>
      </w:tr>
      <w:tr w:rsidR="002E6AA7" w:rsidRPr="006665E6" w:rsidTr="004A4E27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000 01  05  02  00  00  0000  500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6868,6613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4109,22577</w:t>
            </w:r>
          </w:p>
        </w:tc>
      </w:tr>
      <w:tr w:rsidR="002E6AA7" w:rsidRPr="006665E6" w:rsidTr="004A4E27">
        <w:trPr>
          <w:trHeight w:val="5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000 01  05  02  01  00  0000  510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6868,6613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4109,22577</w:t>
            </w:r>
          </w:p>
        </w:tc>
      </w:tr>
      <w:tr w:rsidR="002E6AA7" w:rsidRPr="006665E6" w:rsidTr="004A4E2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000 01  05  02  01  10  0000  510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72136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6868,6613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6B529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4109,22577</w:t>
            </w:r>
          </w:p>
        </w:tc>
      </w:tr>
      <w:tr w:rsidR="002E6AA7" w:rsidRPr="006665E6" w:rsidTr="004A4E27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000 01  05  00  00  00  0000  600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6997,7613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 w:rsidP="008F527D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4610,9458</w:t>
            </w:r>
          </w:p>
        </w:tc>
      </w:tr>
      <w:tr w:rsidR="002E6AA7" w:rsidRPr="006665E6" w:rsidTr="005B4C53">
        <w:trPr>
          <w:trHeight w:val="5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000 01  05  02  00  00  0000  600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 w:rsidP="005B4C5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6AA7" w:rsidRDefault="002E6AA7" w:rsidP="005B4C5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6AA7" w:rsidRDefault="002E6AA7" w:rsidP="005B4C53">
            <w:pPr>
              <w:jc w:val="center"/>
            </w:pPr>
            <w:r w:rsidRPr="00D2764D">
              <w:rPr>
                <w:rFonts w:ascii="Arial" w:hAnsi="Arial" w:cs="Arial"/>
                <w:color w:val="000000"/>
              </w:rPr>
              <w:t>6997,7613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 w:rsidP="005B4C53">
            <w:pPr>
              <w:jc w:val="center"/>
            </w:pPr>
            <w:r w:rsidRPr="00141C85">
              <w:rPr>
                <w:rFonts w:ascii="Arial" w:hAnsi="Arial" w:cs="Arial"/>
                <w:color w:val="000000"/>
              </w:rPr>
              <w:t>4610,9458</w:t>
            </w:r>
          </w:p>
        </w:tc>
      </w:tr>
      <w:tr w:rsidR="002E6AA7" w:rsidRPr="006665E6" w:rsidTr="005B4C53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000 01  05  02  01  00  0000  610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 w:rsidP="005B4C5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6AA7" w:rsidRDefault="002E6AA7" w:rsidP="005B4C5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6AA7" w:rsidRDefault="002E6AA7" w:rsidP="005B4C53">
            <w:pPr>
              <w:jc w:val="center"/>
            </w:pPr>
            <w:r w:rsidRPr="00D2764D">
              <w:rPr>
                <w:rFonts w:ascii="Arial" w:hAnsi="Arial" w:cs="Arial"/>
                <w:color w:val="000000"/>
              </w:rPr>
              <w:t>6997,7613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 w:rsidP="005B4C53">
            <w:pPr>
              <w:jc w:val="center"/>
            </w:pPr>
            <w:r w:rsidRPr="00141C85">
              <w:rPr>
                <w:rFonts w:ascii="Arial" w:hAnsi="Arial" w:cs="Arial"/>
                <w:color w:val="000000"/>
              </w:rPr>
              <w:t>4610,9458</w:t>
            </w:r>
          </w:p>
        </w:tc>
      </w:tr>
      <w:tr w:rsidR="002E6AA7" w:rsidRPr="006665E6" w:rsidTr="005B4C5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000 01  05  02  01  10  0000  610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Pr="006665E6" w:rsidRDefault="002E6AA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 w:rsidP="005B4C5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6AA7" w:rsidRDefault="002E6AA7" w:rsidP="005B4C5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6AA7" w:rsidRDefault="002E6AA7" w:rsidP="005B4C5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6AA7" w:rsidRDefault="002E6AA7" w:rsidP="005B4C53">
            <w:pPr>
              <w:jc w:val="center"/>
            </w:pPr>
            <w:r w:rsidRPr="00D2764D">
              <w:rPr>
                <w:rFonts w:ascii="Arial" w:hAnsi="Arial" w:cs="Arial"/>
                <w:color w:val="000000"/>
              </w:rPr>
              <w:t>6997,7613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AA7" w:rsidRDefault="002E6AA7" w:rsidP="005B4C53">
            <w:pPr>
              <w:jc w:val="center"/>
            </w:pPr>
            <w:r w:rsidRPr="00141C85">
              <w:rPr>
                <w:rFonts w:ascii="Arial" w:hAnsi="Arial" w:cs="Arial"/>
                <w:color w:val="000000"/>
              </w:rPr>
              <w:t>4610,9458</w:t>
            </w:r>
          </w:p>
        </w:tc>
      </w:tr>
    </w:tbl>
    <w:p w:rsidR="002E6AA7" w:rsidRPr="006665E6" w:rsidRDefault="002E6AA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2E6AA7" w:rsidRPr="006665E6" w:rsidSect="00D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686"/>
    <w:multiLevelType w:val="hybridMultilevel"/>
    <w:tmpl w:val="3626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73E73"/>
    <w:multiLevelType w:val="hybridMultilevel"/>
    <w:tmpl w:val="0168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34A91"/>
    <w:rsid w:val="00036624"/>
    <w:rsid w:val="00066BA8"/>
    <w:rsid w:val="00070C33"/>
    <w:rsid w:val="00095A66"/>
    <w:rsid w:val="000C6464"/>
    <w:rsid w:val="000C7304"/>
    <w:rsid w:val="000D60D2"/>
    <w:rsid w:val="000E7D1A"/>
    <w:rsid w:val="0012272C"/>
    <w:rsid w:val="00141C85"/>
    <w:rsid w:val="00185859"/>
    <w:rsid w:val="001911FC"/>
    <w:rsid w:val="00192D7D"/>
    <w:rsid w:val="00194E24"/>
    <w:rsid w:val="001A6538"/>
    <w:rsid w:val="001C2E5E"/>
    <w:rsid w:val="001C4990"/>
    <w:rsid w:val="001E1B69"/>
    <w:rsid w:val="001E1E93"/>
    <w:rsid w:val="001E6D64"/>
    <w:rsid w:val="00206252"/>
    <w:rsid w:val="00241D32"/>
    <w:rsid w:val="002442E5"/>
    <w:rsid w:val="002570B3"/>
    <w:rsid w:val="002674AC"/>
    <w:rsid w:val="002700D6"/>
    <w:rsid w:val="002832C8"/>
    <w:rsid w:val="002B4492"/>
    <w:rsid w:val="002B53A5"/>
    <w:rsid w:val="002B6241"/>
    <w:rsid w:val="002D1FC4"/>
    <w:rsid w:val="002E6AA7"/>
    <w:rsid w:val="003000D5"/>
    <w:rsid w:val="00300F88"/>
    <w:rsid w:val="00303147"/>
    <w:rsid w:val="00326D28"/>
    <w:rsid w:val="00344D64"/>
    <w:rsid w:val="003663D4"/>
    <w:rsid w:val="00370CC2"/>
    <w:rsid w:val="00372D50"/>
    <w:rsid w:val="00383E6A"/>
    <w:rsid w:val="00393D89"/>
    <w:rsid w:val="0039544B"/>
    <w:rsid w:val="003A2CD0"/>
    <w:rsid w:val="003B48DA"/>
    <w:rsid w:val="003E0B69"/>
    <w:rsid w:val="003F25C9"/>
    <w:rsid w:val="003F3F44"/>
    <w:rsid w:val="0041072D"/>
    <w:rsid w:val="00425FBE"/>
    <w:rsid w:val="00435C7B"/>
    <w:rsid w:val="004502FA"/>
    <w:rsid w:val="0045639F"/>
    <w:rsid w:val="0048584F"/>
    <w:rsid w:val="00490499"/>
    <w:rsid w:val="004A4E27"/>
    <w:rsid w:val="004C0CE9"/>
    <w:rsid w:val="004F497C"/>
    <w:rsid w:val="004F7A65"/>
    <w:rsid w:val="005026B8"/>
    <w:rsid w:val="005376E2"/>
    <w:rsid w:val="0056798B"/>
    <w:rsid w:val="00571990"/>
    <w:rsid w:val="005949C4"/>
    <w:rsid w:val="005A00D3"/>
    <w:rsid w:val="005B4C53"/>
    <w:rsid w:val="005C223D"/>
    <w:rsid w:val="005D5C88"/>
    <w:rsid w:val="005D5DBA"/>
    <w:rsid w:val="005E61F8"/>
    <w:rsid w:val="005F0562"/>
    <w:rsid w:val="005F1E38"/>
    <w:rsid w:val="00603863"/>
    <w:rsid w:val="006230EF"/>
    <w:rsid w:val="0063267A"/>
    <w:rsid w:val="006665E6"/>
    <w:rsid w:val="006841CD"/>
    <w:rsid w:val="006B2F34"/>
    <w:rsid w:val="006B529C"/>
    <w:rsid w:val="006E012B"/>
    <w:rsid w:val="006E64D1"/>
    <w:rsid w:val="006F24B6"/>
    <w:rsid w:val="00713218"/>
    <w:rsid w:val="00715730"/>
    <w:rsid w:val="0072136C"/>
    <w:rsid w:val="00721C9F"/>
    <w:rsid w:val="00733FD7"/>
    <w:rsid w:val="00750BA1"/>
    <w:rsid w:val="00751B32"/>
    <w:rsid w:val="007543C1"/>
    <w:rsid w:val="007613F8"/>
    <w:rsid w:val="007668E4"/>
    <w:rsid w:val="00771EF1"/>
    <w:rsid w:val="00780581"/>
    <w:rsid w:val="0078403B"/>
    <w:rsid w:val="00793EBD"/>
    <w:rsid w:val="00796B19"/>
    <w:rsid w:val="007A28AC"/>
    <w:rsid w:val="007C49A9"/>
    <w:rsid w:val="007D60B0"/>
    <w:rsid w:val="007D7EFB"/>
    <w:rsid w:val="007E47F2"/>
    <w:rsid w:val="007F6113"/>
    <w:rsid w:val="008173E3"/>
    <w:rsid w:val="0082231D"/>
    <w:rsid w:val="008247BA"/>
    <w:rsid w:val="00870189"/>
    <w:rsid w:val="00873E31"/>
    <w:rsid w:val="008753CC"/>
    <w:rsid w:val="008F527D"/>
    <w:rsid w:val="00933EE1"/>
    <w:rsid w:val="009558E0"/>
    <w:rsid w:val="00967B82"/>
    <w:rsid w:val="00984A3F"/>
    <w:rsid w:val="00990E1E"/>
    <w:rsid w:val="009A0372"/>
    <w:rsid w:val="009A6B4A"/>
    <w:rsid w:val="009B74C6"/>
    <w:rsid w:val="009B7EA2"/>
    <w:rsid w:val="009C0A96"/>
    <w:rsid w:val="009F200F"/>
    <w:rsid w:val="00A42CFF"/>
    <w:rsid w:val="00A44BB1"/>
    <w:rsid w:val="00A50573"/>
    <w:rsid w:val="00A70486"/>
    <w:rsid w:val="00AA0E64"/>
    <w:rsid w:val="00AE109C"/>
    <w:rsid w:val="00AF7208"/>
    <w:rsid w:val="00B1078C"/>
    <w:rsid w:val="00B1420B"/>
    <w:rsid w:val="00B21F09"/>
    <w:rsid w:val="00B268F5"/>
    <w:rsid w:val="00B53773"/>
    <w:rsid w:val="00B62B35"/>
    <w:rsid w:val="00B76112"/>
    <w:rsid w:val="00B80ADE"/>
    <w:rsid w:val="00B9126F"/>
    <w:rsid w:val="00B97202"/>
    <w:rsid w:val="00BA559F"/>
    <w:rsid w:val="00C017BD"/>
    <w:rsid w:val="00C029FB"/>
    <w:rsid w:val="00C11D48"/>
    <w:rsid w:val="00C250BF"/>
    <w:rsid w:val="00C34EC0"/>
    <w:rsid w:val="00C46F44"/>
    <w:rsid w:val="00C9237F"/>
    <w:rsid w:val="00CA7BED"/>
    <w:rsid w:val="00CD2FD6"/>
    <w:rsid w:val="00CF1388"/>
    <w:rsid w:val="00CF1A0F"/>
    <w:rsid w:val="00CF2FDF"/>
    <w:rsid w:val="00CF7CF9"/>
    <w:rsid w:val="00D0122B"/>
    <w:rsid w:val="00D07616"/>
    <w:rsid w:val="00D2764D"/>
    <w:rsid w:val="00D53338"/>
    <w:rsid w:val="00D5697F"/>
    <w:rsid w:val="00D61002"/>
    <w:rsid w:val="00D63652"/>
    <w:rsid w:val="00D84613"/>
    <w:rsid w:val="00D937BF"/>
    <w:rsid w:val="00DB2FE3"/>
    <w:rsid w:val="00DC29DE"/>
    <w:rsid w:val="00DD2274"/>
    <w:rsid w:val="00E207F1"/>
    <w:rsid w:val="00E54223"/>
    <w:rsid w:val="00E55031"/>
    <w:rsid w:val="00E60954"/>
    <w:rsid w:val="00E71B35"/>
    <w:rsid w:val="00E8548E"/>
    <w:rsid w:val="00E91292"/>
    <w:rsid w:val="00EA2397"/>
    <w:rsid w:val="00EC157B"/>
    <w:rsid w:val="00EF287E"/>
    <w:rsid w:val="00F00805"/>
    <w:rsid w:val="00F01F2C"/>
    <w:rsid w:val="00F25553"/>
    <w:rsid w:val="00F55F27"/>
    <w:rsid w:val="00F6011A"/>
    <w:rsid w:val="00F61C2E"/>
    <w:rsid w:val="00F63865"/>
    <w:rsid w:val="00F82AD4"/>
    <w:rsid w:val="00F83E60"/>
    <w:rsid w:val="00F86EE7"/>
    <w:rsid w:val="00FA070C"/>
    <w:rsid w:val="00FC5DF5"/>
    <w:rsid w:val="00FD0C58"/>
    <w:rsid w:val="00FE181D"/>
    <w:rsid w:val="00FE43CB"/>
    <w:rsid w:val="00FE46A9"/>
    <w:rsid w:val="00F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A4E27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4E27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A4E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4E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A4E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02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C5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8A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1197</TotalTime>
  <Pages>10</Pages>
  <Words>3548</Words>
  <Characters>20227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2018-10-18T08:34:00Z</cp:lastPrinted>
  <dcterms:created xsi:type="dcterms:W3CDTF">2016-10-05T07:08:00Z</dcterms:created>
  <dcterms:modified xsi:type="dcterms:W3CDTF">2018-10-18T08:57:00Z</dcterms:modified>
</cp:coreProperties>
</file>